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EA" w:rsidRDefault="008D05EA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8A57AA" w:rsidTr="004F72DE">
        <w:tc>
          <w:tcPr>
            <w:tcW w:w="9180" w:type="dxa"/>
          </w:tcPr>
          <w:p w:rsidR="008A57AA" w:rsidRPr="00425700" w:rsidRDefault="008A57AA" w:rsidP="004F72D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41184E50" wp14:editId="5C812AF4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57AA" w:rsidRPr="00425700" w:rsidRDefault="008A57AA" w:rsidP="004F72D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A57AA" w:rsidRPr="003339A7" w:rsidRDefault="003339A7" w:rsidP="003339A7">
            <w:pPr>
              <w:rPr>
                <w:color w:val="BFBFBF" w:themeColor="background1" w:themeShade="BF"/>
                <w:szCs w:val="24"/>
              </w:rPr>
            </w:pPr>
            <w:r>
              <w:rPr>
                <w:color w:val="BFBFBF" w:themeColor="background1" w:themeShade="BF"/>
                <w:szCs w:val="24"/>
              </w:rPr>
              <w:t>проект</w:t>
            </w:r>
          </w:p>
          <w:p w:rsidR="008A57AA" w:rsidRPr="00425700" w:rsidRDefault="008A57AA" w:rsidP="004F72DE">
            <w:pPr>
              <w:jc w:val="center"/>
              <w:rPr>
                <w:b/>
                <w:sz w:val="24"/>
                <w:szCs w:val="24"/>
              </w:rPr>
            </w:pPr>
          </w:p>
          <w:p w:rsidR="008A57AA" w:rsidRPr="00425700" w:rsidRDefault="008A57AA" w:rsidP="004F72DE">
            <w:pPr>
              <w:jc w:val="center"/>
              <w:rPr>
                <w:b/>
                <w:szCs w:val="28"/>
              </w:rPr>
            </w:pPr>
          </w:p>
          <w:p w:rsidR="008A57AA" w:rsidRPr="001E6EB0" w:rsidRDefault="008A57AA" w:rsidP="004F72DE">
            <w:pPr>
              <w:jc w:val="center"/>
              <w:rPr>
                <w:sz w:val="32"/>
                <w:szCs w:val="32"/>
              </w:rPr>
            </w:pPr>
            <w:r w:rsidRPr="001E6EB0">
              <w:rPr>
                <w:b/>
                <w:sz w:val="32"/>
                <w:szCs w:val="32"/>
              </w:rPr>
              <w:t>АДМИНИСТРАЦИЯ</w:t>
            </w:r>
          </w:p>
          <w:p w:rsidR="008A57AA" w:rsidRPr="001E6EB0" w:rsidRDefault="008A57AA" w:rsidP="004F72DE">
            <w:pPr>
              <w:pStyle w:val="1"/>
              <w:rPr>
                <w:sz w:val="32"/>
                <w:szCs w:val="32"/>
              </w:rPr>
            </w:pPr>
            <w:r w:rsidRPr="001E6EB0">
              <w:rPr>
                <w:sz w:val="32"/>
                <w:szCs w:val="32"/>
              </w:rPr>
              <w:t xml:space="preserve">МУНИЦИПАЛЬНОГО РАЙОНА </w:t>
            </w:r>
          </w:p>
          <w:p w:rsidR="008A57AA" w:rsidRPr="001E6EB0" w:rsidRDefault="008A57AA" w:rsidP="004F72DE">
            <w:pPr>
              <w:pStyle w:val="1"/>
              <w:rPr>
                <w:sz w:val="32"/>
                <w:szCs w:val="32"/>
              </w:rPr>
            </w:pPr>
            <w:r w:rsidRPr="001E6EB0">
              <w:rPr>
                <w:sz w:val="32"/>
                <w:szCs w:val="32"/>
              </w:rPr>
              <w:t>ПЕСТРАВСКИЙ</w:t>
            </w:r>
          </w:p>
          <w:p w:rsidR="008A57AA" w:rsidRPr="001E6EB0" w:rsidRDefault="008A57AA" w:rsidP="004F72DE">
            <w:pPr>
              <w:jc w:val="center"/>
              <w:rPr>
                <w:b/>
                <w:sz w:val="32"/>
                <w:szCs w:val="32"/>
              </w:rPr>
            </w:pPr>
            <w:r w:rsidRPr="001E6EB0">
              <w:rPr>
                <w:b/>
                <w:sz w:val="32"/>
                <w:szCs w:val="32"/>
              </w:rPr>
              <w:t>САМАРСКОЙ ОБЛАСТИ</w:t>
            </w:r>
          </w:p>
          <w:p w:rsidR="008A57AA" w:rsidRPr="003339A7" w:rsidRDefault="008A57AA" w:rsidP="004F72DE">
            <w:pPr>
              <w:jc w:val="center"/>
              <w:rPr>
                <w:szCs w:val="32"/>
              </w:rPr>
            </w:pPr>
          </w:p>
          <w:p w:rsidR="008A57AA" w:rsidRPr="001E6EB0" w:rsidRDefault="008A57AA" w:rsidP="004F72DE">
            <w:pPr>
              <w:jc w:val="center"/>
              <w:rPr>
                <w:sz w:val="32"/>
                <w:szCs w:val="32"/>
              </w:rPr>
            </w:pPr>
            <w:r w:rsidRPr="001E6EB0">
              <w:rPr>
                <w:sz w:val="32"/>
                <w:szCs w:val="32"/>
              </w:rPr>
              <w:t>ПОСТАНОВЛЕНИЕ</w:t>
            </w:r>
          </w:p>
          <w:p w:rsidR="008A57AA" w:rsidRPr="003339A7" w:rsidRDefault="008A57AA" w:rsidP="004F72DE">
            <w:pPr>
              <w:jc w:val="center"/>
              <w:rPr>
                <w:sz w:val="24"/>
              </w:rPr>
            </w:pPr>
          </w:p>
          <w:p w:rsidR="008A57AA" w:rsidRDefault="001E6EB0" w:rsidP="001E6EB0">
            <w:pPr>
              <w:spacing w:line="360" w:lineRule="auto"/>
              <w:jc w:val="center"/>
            </w:pPr>
            <w:r>
              <w:rPr>
                <w:szCs w:val="28"/>
              </w:rPr>
              <w:t>от</w:t>
            </w:r>
            <w:r w:rsidR="00EF2702">
              <w:rPr>
                <w:szCs w:val="28"/>
              </w:rPr>
              <w:t>____________</w:t>
            </w:r>
            <w:r>
              <w:rPr>
                <w:szCs w:val="28"/>
              </w:rPr>
              <w:t>____</w:t>
            </w:r>
            <w:r w:rsidR="00D2642E">
              <w:rPr>
                <w:szCs w:val="28"/>
              </w:rPr>
              <w:t xml:space="preserve"> </w:t>
            </w:r>
            <w:r w:rsidR="008A57AA" w:rsidRPr="0090027F">
              <w:rPr>
                <w:szCs w:val="28"/>
              </w:rPr>
              <w:t>№</w:t>
            </w:r>
            <w:r w:rsidR="00EF2702">
              <w:rPr>
                <w:szCs w:val="28"/>
              </w:rPr>
              <w:t>_____</w:t>
            </w:r>
          </w:p>
        </w:tc>
      </w:tr>
    </w:tbl>
    <w:p w:rsidR="008A57AA" w:rsidRPr="00C30F07" w:rsidRDefault="008A57AA" w:rsidP="003339A7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0F07">
        <w:rPr>
          <w:rFonts w:ascii="Times New Roman" w:hAnsi="Times New Roman" w:cs="Times New Roman"/>
          <w:b w:val="0"/>
          <w:sz w:val="28"/>
          <w:szCs w:val="28"/>
        </w:rPr>
        <w:t>Об определении стоимости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>с 01.02.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1E6EB0">
        <w:rPr>
          <w:rFonts w:ascii="Times New Roman" w:hAnsi="Times New Roman" w:cs="Times New Roman"/>
          <w:b w:val="0"/>
          <w:sz w:val="28"/>
          <w:szCs w:val="28"/>
        </w:rPr>
        <w:t>20</w:t>
      </w:r>
    </w:p>
    <w:p w:rsidR="008A57AA" w:rsidRPr="00C30F07" w:rsidRDefault="008A57AA" w:rsidP="003339A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57AA" w:rsidRPr="00A00425" w:rsidRDefault="008A57AA" w:rsidP="003339A7">
      <w:pPr>
        <w:ind w:firstLine="567"/>
        <w:jc w:val="both"/>
        <w:rPr>
          <w:szCs w:val="28"/>
        </w:rPr>
      </w:pPr>
      <w:r w:rsidRPr="00A00425">
        <w:rPr>
          <w:szCs w:val="28"/>
        </w:rPr>
        <w:t xml:space="preserve">В соответствии с </w:t>
      </w:r>
      <w:r w:rsidR="003339A7">
        <w:rPr>
          <w:szCs w:val="28"/>
        </w:rPr>
        <w:t>Федеральным законом от 19.12.2016</w:t>
      </w:r>
      <w:r w:rsidRPr="003339A7">
        <w:rPr>
          <w:szCs w:val="28"/>
        </w:rPr>
        <w:t xml:space="preserve"> №</w:t>
      </w:r>
      <w:r w:rsidR="001E6EB0" w:rsidRPr="003339A7">
        <w:rPr>
          <w:szCs w:val="28"/>
        </w:rPr>
        <w:t xml:space="preserve"> </w:t>
      </w:r>
      <w:r w:rsidR="003339A7">
        <w:rPr>
          <w:szCs w:val="28"/>
        </w:rPr>
        <w:t>444</w:t>
      </w:r>
      <w:r w:rsidRPr="003339A7">
        <w:rPr>
          <w:szCs w:val="28"/>
        </w:rPr>
        <w:t>-ФЗ</w:t>
      </w:r>
      <w:r>
        <w:rPr>
          <w:szCs w:val="28"/>
        </w:rPr>
        <w:t xml:space="preserve">, </w:t>
      </w:r>
      <w:r w:rsidR="001A1D66">
        <w:rPr>
          <w:szCs w:val="28"/>
        </w:rPr>
        <w:t xml:space="preserve">Федеральным законом от </w:t>
      </w:r>
      <w:r>
        <w:rPr>
          <w:szCs w:val="28"/>
        </w:rPr>
        <w:t xml:space="preserve">12.01.1996 </w:t>
      </w:r>
      <w:r w:rsidR="001A1D66">
        <w:rPr>
          <w:szCs w:val="28"/>
        </w:rPr>
        <w:t>№ 8-ФЗ «</w:t>
      </w:r>
      <w:r w:rsidRPr="00A00425">
        <w:rPr>
          <w:szCs w:val="28"/>
        </w:rPr>
        <w:t>О погребении  и похоронном деле</w:t>
      </w:r>
      <w:r w:rsidR="001A1D66">
        <w:rPr>
          <w:szCs w:val="28"/>
        </w:rPr>
        <w:t>»</w:t>
      </w:r>
      <w:r w:rsidRPr="00A00425">
        <w:rPr>
          <w:szCs w:val="28"/>
        </w:rPr>
        <w:t xml:space="preserve">, руководствуясь </w:t>
      </w:r>
      <w:r>
        <w:rPr>
          <w:szCs w:val="28"/>
        </w:rPr>
        <w:t>статьями 41</w:t>
      </w:r>
      <w:r w:rsidR="0090000F">
        <w:rPr>
          <w:szCs w:val="28"/>
        </w:rPr>
        <w:t xml:space="preserve">, </w:t>
      </w:r>
      <w:r>
        <w:rPr>
          <w:szCs w:val="28"/>
        </w:rPr>
        <w:t xml:space="preserve">43 Устава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 w:rsidR="001A1D66">
        <w:rPr>
          <w:szCs w:val="28"/>
        </w:rPr>
        <w:t xml:space="preserve"> Самарской области</w:t>
      </w:r>
      <w:r>
        <w:rPr>
          <w:szCs w:val="28"/>
        </w:rPr>
        <w:t xml:space="preserve">, администрация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 w:rsidR="001A1D66">
        <w:rPr>
          <w:szCs w:val="28"/>
        </w:rPr>
        <w:t xml:space="preserve"> Самарской области</w:t>
      </w:r>
      <w:r>
        <w:rPr>
          <w:szCs w:val="28"/>
        </w:rPr>
        <w:t xml:space="preserve"> ПОСТАНОВЛЯЕТ</w:t>
      </w:r>
      <w:r w:rsidRPr="00A00425">
        <w:rPr>
          <w:szCs w:val="28"/>
        </w:rPr>
        <w:t>:</w:t>
      </w:r>
    </w:p>
    <w:p w:rsidR="0090000F" w:rsidRDefault="008A57AA" w:rsidP="003339A7">
      <w:pPr>
        <w:pStyle w:val="ConsPlusTitle"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предел</w:t>
      </w:r>
      <w:r>
        <w:rPr>
          <w:rFonts w:ascii="Times New Roman" w:hAnsi="Times New Roman" w:cs="Times New Roman"/>
          <w:b w:val="0"/>
          <w:sz w:val="28"/>
          <w:szCs w:val="28"/>
        </w:rPr>
        <w:t>ить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 xml:space="preserve">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</w:t>
      </w:r>
      <w:proofErr w:type="spellStart"/>
      <w:r w:rsidRPr="00C30F07">
        <w:rPr>
          <w:rFonts w:ascii="Times New Roman" w:hAnsi="Times New Roman" w:cs="Times New Roman"/>
          <w:b w:val="0"/>
          <w:sz w:val="28"/>
          <w:szCs w:val="28"/>
        </w:rPr>
        <w:t>Пестравский</w:t>
      </w:r>
      <w:proofErr w:type="spellEnd"/>
      <w:r w:rsidRPr="00C30F07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>с 01.02.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1A1D66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риложени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8561DE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000F" w:rsidRDefault="0090000F" w:rsidP="003339A7">
      <w:pPr>
        <w:pStyle w:val="ConsPlusTitle"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района </w:t>
      </w:r>
      <w:proofErr w:type="spellStart"/>
      <w:r w:rsidRPr="0090000F">
        <w:rPr>
          <w:rFonts w:ascii="Times New Roman" w:hAnsi="Times New Roman" w:cs="Times New Roman"/>
          <w:b w:val="0"/>
          <w:sz w:val="28"/>
          <w:szCs w:val="28"/>
        </w:rPr>
        <w:t>Пестравский</w:t>
      </w:r>
      <w:proofErr w:type="spellEnd"/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 </w:t>
      </w:r>
      <w:r w:rsidR="008561DE">
        <w:rPr>
          <w:rFonts w:ascii="Times New Roman" w:hAnsi="Times New Roman" w:cs="Times New Roman"/>
          <w:b w:val="0"/>
          <w:sz w:val="28"/>
          <w:szCs w:val="28"/>
        </w:rPr>
        <w:t>31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>.0</w:t>
      </w:r>
      <w:r w:rsidR="008561DE">
        <w:rPr>
          <w:rFonts w:ascii="Times New Roman" w:hAnsi="Times New Roman" w:cs="Times New Roman"/>
          <w:b w:val="0"/>
          <w:sz w:val="28"/>
          <w:szCs w:val="28"/>
        </w:rPr>
        <w:t>1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>.20</w:t>
      </w:r>
      <w:r w:rsidR="008561DE">
        <w:rPr>
          <w:rFonts w:ascii="Times New Roman" w:hAnsi="Times New Roman" w:cs="Times New Roman"/>
          <w:b w:val="0"/>
          <w:sz w:val="28"/>
          <w:szCs w:val="28"/>
        </w:rPr>
        <w:t xml:space="preserve">19 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>№</w:t>
      </w:r>
      <w:r w:rsidR="008561DE">
        <w:rPr>
          <w:rFonts w:ascii="Times New Roman" w:hAnsi="Times New Roman" w:cs="Times New Roman"/>
          <w:b w:val="0"/>
          <w:sz w:val="28"/>
          <w:szCs w:val="28"/>
        </w:rPr>
        <w:t xml:space="preserve"> 50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силу. </w:t>
      </w:r>
    </w:p>
    <w:p w:rsidR="0090000F" w:rsidRDefault="008A57AA" w:rsidP="003339A7">
      <w:pPr>
        <w:pStyle w:val="ConsPlusTitle"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0000F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районной газете "Степь" и разместить на официальном  Интернет-сайте муниципального района Пестравский.</w:t>
      </w:r>
    </w:p>
    <w:p w:rsidR="008A57AA" w:rsidRPr="0090000F" w:rsidRDefault="008A57AA" w:rsidP="003339A7">
      <w:pPr>
        <w:pStyle w:val="ConsPlusTitle"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0000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EF270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EF2702">
        <w:rPr>
          <w:rFonts w:ascii="Times New Roman" w:hAnsi="Times New Roman" w:cs="Times New Roman"/>
          <w:b w:val="0"/>
          <w:sz w:val="28"/>
          <w:szCs w:val="28"/>
        </w:rPr>
        <w:t>Пестравский</w:t>
      </w:r>
      <w:proofErr w:type="spellEnd"/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2702">
        <w:rPr>
          <w:rFonts w:ascii="Times New Roman" w:hAnsi="Times New Roman" w:cs="Times New Roman"/>
          <w:b w:val="0"/>
          <w:sz w:val="28"/>
          <w:szCs w:val="28"/>
        </w:rPr>
        <w:t>по экономике, инвестициям и потребительскому рынку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2702">
        <w:rPr>
          <w:rFonts w:ascii="Times New Roman" w:hAnsi="Times New Roman" w:cs="Times New Roman"/>
          <w:b w:val="0"/>
          <w:sz w:val="28"/>
          <w:szCs w:val="28"/>
        </w:rPr>
        <w:t>Кузнецову Н.П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8A57AA" w:rsidRDefault="008A57AA" w:rsidP="003339A7">
      <w:pPr>
        <w:ind w:firstLine="567"/>
        <w:jc w:val="both"/>
        <w:rPr>
          <w:szCs w:val="28"/>
          <w:lang w:eastAsia="en-US"/>
        </w:rPr>
      </w:pPr>
    </w:p>
    <w:p w:rsidR="003339A7" w:rsidRPr="00A00425" w:rsidRDefault="003339A7" w:rsidP="003339A7">
      <w:pPr>
        <w:ind w:firstLine="567"/>
        <w:jc w:val="both"/>
        <w:rPr>
          <w:szCs w:val="28"/>
          <w:lang w:eastAsia="en-US"/>
        </w:rPr>
      </w:pPr>
    </w:p>
    <w:p w:rsidR="008A57AA" w:rsidRPr="00A00425" w:rsidRDefault="008A57AA" w:rsidP="003339A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004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A57AA" w:rsidRDefault="008A57AA" w:rsidP="003339A7">
      <w:pPr>
        <w:pStyle w:val="ConsPlusNormal"/>
        <w:ind w:firstLine="0"/>
        <w:outlineLvl w:val="0"/>
        <w:rPr>
          <w:sz w:val="28"/>
          <w:szCs w:val="28"/>
        </w:rPr>
      </w:pPr>
      <w:proofErr w:type="spellStart"/>
      <w:r w:rsidRPr="00A0042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0042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339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1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А.П.</w:t>
      </w:r>
      <w:r w:rsidR="0085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Любаев</w:t>
      </w:r>
      <w:proofErr w:type="spellEnd"/>
    </w:p>
    <w:p w:rsidR="008A57AA" w:rsidRDefault="008A57AA" w:rsidP="003339A7">
      <w:pPr>
        <w:pStyle w:val="ConsPlusNormal"/>
        <w:tabs>
          <w:tab w:val="left" w:pos="484"/>
        </w:tabs>
        <w:ind w:firstLine="567"/>
        <w:outlineLvl w:val="0"/>
        <w:rPr>
          <w:rFonts w:ascii="Times New Roman" w:hAnsi="Times New Roman" w:cs="Times New Roman"/>
          <w:sz w:val="16"/>
          <w:szCs w:val="16"/>
        </w:rPr>
      </w:pPr>
    </w:p>
    <w:p w:rsidR="008A57AA" w:rsidRPr="003339A7" w:rsidRDefault="003339A7" w:rsidP="003339A7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Cs w:val="16"/>
        </w:rPr>
      </w:pPr>
      <w:r w:rsidRPr="003339A7">
        <w:rPr>
          <w:rFonts w:ascii="Times New Roman" w:hAnsi="Times New Roman" w:cs="Times New Roman"/>
          <w:szCs w:val="16"/>
        </w:rPr>
        <w:t>Уварова Е.В. 22478</w:t>
      </w:r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1E6EB0" w:rsidRPr="00D03C26" w:rsidRDefault="001E6EB0" w:rsidP="001E6EB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>Приложение</w:t>
      </w:r>
    </w:p>
    <w:p w:rsidR="001E6EB0" w:rsidRPr="00D03C26" w:rsidRDefault="001E6EB0" w:rsidP="001E6EB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E6EB0" w:rsidRDefault="001E6EB0" w:rsidP="001E6EB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03C26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</w:p>
    <w:p w:rsidR="008561DE" w:rsidRPr="00D03C26" w:rsidRDefault="008561DE" w:rsidP="001E6EB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E6EB0" w:rsidRPr="00D03C26" w:rsidRDefault="001E6EB0" w:rsidP="001E6EB0">
      <w:pPr>
        <w:pStyle w:val="ConsPlusNormal"/>
        <w:tabs>
          <w:tab w:val="center" w:pos="4535"/>
          <w:tab w:val="left" w:pos="8318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от _________</w:t>
      </w:r>
      <w:r w:rsidR="008561D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1E6EB0" w:rsidRDefault="001E6EB0" w:rsidP="001E6EB0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1E6EB0" w:rsidRPr="00D03C26" w:rsidRDefault="001E6EB0" w:rsidP="001E6EB0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D03C26">
        <w:rPr>
          <w:b/>
          <w:szCs w:val="28"/>
        </w:rPr>
        <w:t>СТОИМОСТЬ</w:t>
      </w:r>
    </w:p>
    <w:p w:rsidR="001E6EB0" w:rsidRPr="00C30F07" w:rsidRDefault="001E6EB0" w:rsidP="001E6EB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0F07">
        <w:rPr>
          <w:rFonts w:ascii="Times New Roman" w:hAnsi="Times New Roman" w:cs="Times New Roman"/>
          <w:b w:val="0"/>
          <w:sz w:val="28"/>
          <w:szCs w:val="28"/>
        </w:rPr>
        <w:t xml:space="preserve">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</w:t>
      </w:r>
      <w:proofErr w:type="spellStart"/>
      <w:r w:rsidRPr="00C30F07">
        <w:rPr>
          <w:rFonts w:ascii="Times New Roman" w:hAnsi="Times New Roman" w:cs="Times New Roman"/>
          <w:b w:val="0"/>
          <w:sz w:val="28"/>
          <w:szCs w:val="28"/>
        </w:rPr>
        <w:t>Пестравский</w:t>
      </w:r>
      <w:proofErr w:type="spellEnd"/>
      <w:r w:rsidRPr="00C30F07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 01.02.20</w:t>
      </w:r>
      <w:r w:rsidR="008561DE">
        <w:rPr>
          <w:rFonts w:ascii="Times New Roman" w:hAnsi="Times New Roman" w:cs="Times New Roman"/>
          <w:b w:val="0"/>
          <w:sz w:val="28"/>
          <w:szCs w:val="28"/>
        </w:rPr>
        <w:t>20</w:t>
      </w:r>
    </w:p>
    <w:tbl>
      <w:tblPr>
        <w:tblStyle w:val="a4"/>
        <w:tblpPr w:leftFromText="180" w:rightFromText="180" w:vertAnchor="page" w:horzAnchor="margin" w:tblpY="5374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507"/>
      </w:tblGrid>
      <w:tr w:rsidR="001E6EB0" w:rsidRPr="00D03C26" w:rsidTr="00814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D03C26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D03C26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Наименование услуг по погребению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Стоимость услуг в руб.</w:t>
            </w:r>
          </w:p>
        </w:tc>
      </w:tr>
      <w:tr w:rsidR="001E6EB0" w:rsidRPr="00D03C26" w:rsidTr="00814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</w:p>
        </w:tc>
      </w:tr>
      <w:tr w:rsidR="001E6EB0" w:rsidRPr="00D03C26" w:rsidTr="00814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Справка о рождении на выплату социального пособия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Бесплатно</w:t>
            </w:r>
          </w:p>
        </w:tc>
      </w:tr>
      <w:tr w:rsidR="001E6EB0" w:rsidRPr="00D03C26" w:rsidTr="00814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Справка о захоронении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 xml:space="preserve">Бесплатно </w:t>
            </w:r>
          </w:p>
        </w:tc>
      </w:tr>
      <w:tr w:rsidR="001E6EB0" w:rsidRPr="00D03C26" w:rsidTr="00814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</w:p>
        </w:tc>
      </w:tr>
      <w:tr w:rsidR="001E6EB0" w:rsidRPr="00D03C26" w:rsidTr="00814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снаружи и внутри хлопчатобумажной тканью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3339A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</w:t>
            </w:r>
            <w:r w:rsidR="003339A7">
              <w:rPr>
                <w:rFonts w:ascii="Times New Roman" w:hAnsi="Times New Roman"/>
                <w:szCs w:val="28"/>
              </w:rPr>
              <w:t>85</w:t>
            </w:r>
            <w:r>
              <w:rPr>
                <w:rFonts w:ascii="Times New Roman" w:hAnsi="Times New Roman"/>
                <w:szCs w:val="28"/>
              </w:rPr>
              <w:t>,</w:t>
            </w:r>
            <w:r w:rsidR="003339A7">
              <w:rPr>
                <w:rFonts w:ascii="Times New Roman" w:hAnsi="Times New Roman"/>
                <w:szCs w:val="28"/>
              </w:rPr>
              <w:t>03</w:t>
            </w:r>
          </w:p>
        </w:tc>
      </w:tr>
      <w:tr w:rsidR="001E6EB0" w:rsidRPr="00D03C26" w:rsidTr="00814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Постель гроба из хлопчатобумажной ткани или нетканого полотна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3339A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3339A7">
              <w:rPr>
                <w:rFonts w:ascii="Times New Roman" w:hAnsi="Times New Roman"/>
                <w:szCs w:val="28"/>
              </w:rPr>
              <w:t>16</w:t>
            </w:r>
            <w:r>
              <w:rPr>
                <w:rFonts w:ascii="Times New Roman" w:hAnsi="Times New Roman"/>
                <w:szCs w:val="28"/>
              </w:rPr>
              <w:t>,</w:t>
            </w:r>
            <w:r w:rsidR="003339A7">
              <w:rPr>
                <w:rFonts w:ascii="Times New Roman" w:hAnsi="Times New Roman"/>
                <w:szCs w:val="28"/>
              </w:rPr>
              <w:t>33</w:t>
            </w:r>
          </w:p>
        </w:tc>
      </w:tr>
      <w:tr w:rsidR="001E6EB0" w:rsidRPr="00D03C26" w:rsidTr="00814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Перевозка тела умершего на кладбище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</w:p>
        </w:tc>
      </w:tr>
      <w:tr w:rsidR="001E6EB0" w:rsidRPr="00D03C26" w:rsidTr="00814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Услуги по перевозке тела умершего на кладбище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3339A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3339A7">
              <w:rPr>
                <w:rFonts w:ascii="Times New Roman" w:hAnsi="Times New Roman"/>
                <w:szCs w:val="28"/>
              </w:rPr>
              <w:t>429</w:t>
            </w:r>
            <w:r>
              <w:rPr>
                <w:rFonts w:ascii="Times New Roman" w:hAnsi="Times New Roman"/>
                <w:szCs w:val="28"/>
              </w:rPr>
              <w:t>,</w:t>
            </w:r>
            <w:r w:rsidR="003339A7">
              <w:rPr>
                <w:rFonts w:ascii="Times New Roman" w:hAnsi="Times New Roman"/>
                <w:szCs w:val="28"/>
              </w:rPr>
              <w:t>64</w:t>
            </w:r>
          </w:p>
        </w:tc>
      </w:tr>
      <w:tr w:rsidR="001E6EB0" w:rsidRPr="00D03C26" w:rsidTr="00814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Погребение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</w:p>
        </w:tc>
      </w:tr>
      <w:tr w:rsidR="001E6EB0" w:rsidRPr="00D03C26" w:rsidTr="00814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Рытье могилы, опускание гроба и засыпка могилы грунтом с устройством холмика и установление таблички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3339A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  <w:r w:rsidR="003339A7">
              <w:rPr>
                <w:rFonts w:ascii="Times New Roman" w:hAnsi="Times New Roman"/>
                <w:szCs w:val="28"/>
              </w:rPr>
              <w:t>93</w:t>
            </w:r>
            <w:r>
              <w:rPr>
                <w:rFonts w:ascii="Times New Roman" w:hAnsi="Times New Roman"/>
                <w:szCs w:val="28"/>
              </w:rPr>
              <w:t>,</w:t>
            </w:r>
            <w:r w:rsidR="003339A7">
              <w:rPr>
                <w:rFonts w:ascii="Times New Roman" w:hAnsi="Times New Roman"/>
                <w:szCs w:val="28"/>
              </w:rPr>
              <w:t>86</w:t>
            </w:r>
          </w:p>
        </w:tc>
      </w:tr>
      <w:tr w:rsidR="001E6EB0" w:rsidRPr="00D03C26" w:rsidTr="00814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0" w:rsidRPr="00D03C26" w:rsidRDefault="001E6EB0" w:rsidP="008141D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1E6EB0" w:rsidP="008141D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0" w:rsidRPr="00D03C26" w:rsidRDefault="003339A7" w:rsidP="008141D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6124,86</w:t>
            </w:r>
          </w:p>
        </w:tc>
      </w:tr>
    </w:tbl>
    <w:p w:rsidR="001E6EB0" w:rsidRPr="00D03C26" w:rsidRDefault="001E6EB0" w:rsidP="001E6EB0">
      <w:pPr>
        <w:rPr>
          <w:szCs w:val="28"/>
        </w:rPr>
      </w:pPr>
    </w:p>
    <w:p w:rsidR="00D86480" w:rsidRDefault="00D86480" w:rsidP="009066F5">
      <w:pPr>
        <w:ind w:firstLine="709"/>
        <w:rPr>
          <w:szCs w:val="28"/>
        </w:rPr>
      </w:pPr>
    </w:p>
    <w:p w:rsidR="00D30ADF" w:rsidRDefault="00D30ADF" w:rsidP="009066F5">
      <w:pPr>
        <w:ind w:firstLine="709"/>
        <w:rPr>
          <w:szCs w:val="28"/>
        </w:rPr>
      </w:pPr>
    </w:p>
    <w:p w:rsidR="00D30ADF" w:rsidRDefault="00D30ADF" w:rsidP="009066F5">
      <w:pPr>
        <w:ind w:firstLine="709"/>
        <w:rPr>
          <w:szCs w:val="28"/>
        </w:rPr>
      </w:pPr>
    </w:p>
    <w:p w:rsidR="00D30ADF" w:rsidRDefault="00D30ADF" w:rsidP="009066F5">
      <w:pPr>
        <w:ind w:firstLine="709"/>
        <w:rPr>
          <w:szCs w:val="28"/>
        </w:rPr>
      </w:pPr>
    </w:p>
    <w:p w:rsidR="00D30ADF" w:rsidRDefault="00D30ADF" w:rsidP="009066F5">
      <w:pPr>
        <w:ind w:firstLine="709"/>
        <w:rPr>
          <w:szCs w:val="28"/>
        </w:rPr>
      </w:pPr>
    </w:p>
    <w:p w:rsidR="00D30ADF" w:rsidRDefault="00D30ADF" w:rsidP="009066F5">
      <w:pPr>
        <w:ind w:firstLine="709"/>
        <w:rPr>
          <w:szCs w:val="28"/>
        </w:rPr>
      </w:pPr>
    </w:p>
    <w:p w:rsidR="00D30ADF" w:rsidRDefault="00D30ADF" w:rsidP="009066F5">
      <w:pPr>
        <w:ind w:firstLine="709"/>
        <w:rPr>
          <w:szCs w:val="28"/>
        </w:rPr>
      </w:pPr>
    </w:p>
    <w:p w:rsidR="00D30ADF" w:rsidRDefault="00D30ADF" w:rsidP="009066F5">
      <w:pPr>
        <w:ind w:firstLine="709"/>
        <w:rPr>
          <w:szCs w:val="28"/>
        </w:rPr>
      </w:pPr>
    </w:p>
    <w:p w:rsidR="00D30ADF" w:rsidRDefault="00D30ADF" w:rsidP="009066F5">
      <w:pPr>
        <w:ind w:firstLine="709"/>
        <w:rPr>
          <w:szCs w:val="28"/>
        </w:rPr>
      </w:pPr>
    </w:p>
    <w:p w:rsidR="00D30ADF" w:rsidRDefault="00D30ADF" w:rsidP="009066F5">
      <w:pPr>
        <w:ind w:firstLine="709"/>
        <w:rPr>
          <w:szCs w:val="28"/>
        </w:rPr>
      </w:pPr>
    </w:p>
    <w:p w:rsidR="00D30ADF" w:rsidRDefault="00D30ADF" w:rsidP="009066F5">
      <w:pPr>
        <w:ind w:firstLine="709"/>
        <w:rPr>
          <w:szCs w:val="28"/>
        </w:rPr>
      </w:pPr>
      <w:bookmarkStart w:id="0" w:name="_GoBack"/>
      <w:bookmarkEnd w:id="0"/>
    </w:p>
    <w:sectPr w:rsidR="00D30ADF" w:rsidSect="00D30ADF">
      <w:headerReference w:type="default" r:id="rId10"/>
      <w:pgSz w:w="11906" w:h="16838" w:code="9"/>
      <w:pgMar w:top="1134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79" w:rsidRDefault="00771179" w:rsidP="007F3F64">
      <w:r>
        <w:separator/>
      </w:r>
    </w:p>
  </w:endnote>
  <w:endnote w:type="continuationSeparator" w:id="0">
    <w:p w:rsidR="00771179" w:rsidRDefault="00771179" w:rsidP="007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79" w:rsidRDefault="00771179" w:rsidP="007F3F64">
      <w:r>
        <w:separator/>
      </w:r>
    </w:p>
  </w:footnote>
  <w:footnote w:type="continuationSeparator" w:id="0">
    <w:p w:rsidR="00771179" w:rsidRDefault="00771179" w:rsidP="007F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79" w:rsidRDefault="00771179" w:rsidP="007F3F6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521A"/>
    <w:multiLevelType w:val="hybridMultilevel"/>
    <w:tmpl w:val="68EE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C1E50"/>
    <w:multiLevelType w:val="hybridMultilevel"/>
    <w:tmpl w:val="162289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26"/>
    <w:rsid w:val="00093BC7"/>
    <w:rsid w:val="000A4719"/>
    <w:rsid w:val="000C78E7"/>
    <w:rsid w:val="000D5E61"/>
    <w:rsid w:val="000F20C2"/>
    <w:rsid w:val="00111A2E"/>
    <w:rsid w:val="00167792"/>
    <w:rsid w:val="001A0EB6"/>
    <w:rsid w:val="001A1D66"/>
    <w:rsid w:val="001E6EB0"/>
    <w:rsid w:val="00257E97"/>
    <w:rsid w:val="00277FCC"/>
    <w:rsid w:val="00284B5D"/>
    <w:rsid w:val="002C50EE"/>
    <w:rsid w:val="0032700A"/>
    <w:rsid w:val="003339A7"/>
    <w:rsid w:val="00367FE7"/>
    <w:rsid w:val="00431D67"/>
    <w:rsid w:val="0044577D"/>
    <w:rsid w:val="00496FD9"/>
    <w:rsid w:val="004F72DE"/>
    <w:rsid w:val="00555370"/>
    <w:rsid w:val="005F4076"/>
    <w:rsid w:val="00605103"/>
    <w:rsid w:val="0061569A"/>
    <w:rsid w:val="006213E2"/>
    <w:rsid w:val="00652B80"/>
    <w:rsid w:val="006664F5"/>
    <w:rsid w:val="006D43C9"/>
    <w:rsid w:val="00720BF8"/>
    <w:rsid w:val="00771179"/>
    <w:rsid w:val="00784D6A"/>
    <w:rsid w:val="007C6075"/>
    <w:rsid w:val="007F3F64"/>
    <w:rsid w:val="008014ED"/>
    <w:rsid w:val="008041E3"/>
    <w:rsid w:val="008561DE"/>
    <w:rsid w:val="008661A0"/>
    <w:rsid w:val="008804CE"/>
    <w:rsid w:val="008949CF"/>
    <w:rsid w:val="008A57AA"/>
    <w:rsid w:val="008C6CC5"/>
    <w:rsid w:val="008D05EA"/>
    <w:rsid w:val="008D3B2C"/>
    <w:rsid w:val="0090000F"/>
    <w:rsid w:val="0090027F"/>
    <w:rsid w:val="009066F5"/>
    <w:rsid w:val="0097092B"/>
    <w:rsid w:val="009C6E99"/>
    <w:rsid w:val="00A064CA"/>
    <w:rsid w:val="00A97D61"/>
    <w:rsid w:val="00B13BDD"/>
    <w:rsid w:val="00BC26DB"/>
    <w:rsid w:val="00BC287B"/>
    <w:rsid w:val="00C023D2"/>
    <w:rsid w:val="00C30F07"/>
    <w:rsid w:val="00C32A32"/>
    <w:rsid w:val="00C85697"/>
    <w:rsid w:val="00C926C5"/>
    <w:rsid w:val="00CB5C9C"/>
    <w:rsid w:val="00D03C26"/>
    <w:rsid w:val="00D2642E"/>
    <w:rsid w:val="00D30ADF"/>
    <w:rsid w:val="00D72588"/>
    <w:rsid w:val="00D86480"/>
    <w:rsid w:val="00DD0FD8"/>
    <w:rsid w:val="00E20173"/>
    <w:rsid w:val="00E4404B"/>
    <w:rsid w:val="00EB1280"/>
    <w:rsid w:val="00EB5FEC"/>
    <w:rsid w:val="00EF1DE2"/>
    <w:rsid w:val="00EF2702"/>
    <w:rsid w:val="00F9541C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C6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C6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B1CE-D8DB-4B4A-ABBB-D39AA830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2</cp:revision>
  <cp:lastPrinted>2020-01-27T07:41:00Z</cp:lastPrinted>
  <dcterms:created xsi:type="dcterms:W3CDTF">2020-01-28T05:36:00Z</dcterms:created>
  <dcterms:modified xsi:type="dcterms:W3CDTF">2020-01-28T05:36:00Z</dcterms:modified>
</cp:coreProperties>
</file>